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79"/>
        <w:gridCol w:w="1015"/>
        <w:gridCol w:w="374"/>
        <w:gridCol w:w="1894"/>
        <w:gridCol w:w="4592"/>
      </w:tblGrid>
      <w:tr w:rsidR="00656143" w:rsidTr="00B6195C">
        <w:trPr>
          <w:trHeight w:hRule="exact" w:val="3796"/>
        </w:trPr>
        <w:tc>
          <w:tcPr>
            <w:tcW w:w="4161" w:type="dxa"/>
            <w:gridSpan w:val="4"/>
          </w:tcPr>
          <w:p w:rsidR="00656143" w:rsidRDefault="00656143">
            <w:pPr>
              <w:snapToGrid w:val="0"/>
              <w:jc w:val="center"/>
            </w:pPr>
          </w:p>
          <w:p w:rsidR="00656143" w:rsidRDefault="00F3718B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6pt" filled="t">
                  <v:fill color2="black"/>
                  <v:imagedata r:id="rId6" o:title=""/>
                </v:shape>
              </w:pict>
            </w:r>
          </w:p>
          <w:p w:rsidR="00656143" w:rsidRPr="004B1F7E" w:rsidRDefault="004B1F7E">
            <w:pPr>
              <w:jc w:val="center"/>
            </w:pPr>
            <w:r w:rsidRPr="004B1F7E">
              <w:t>Муниципальное образование</w:t>
            </w:r>
          </w:p>
          <w:p w:rsidR="004B1F7E" w:rsidRDefault="004B1F7E">
            <w:pPr>
              <w:jc w:val="center"/>
            </w:pPr>
            <w:proofErr w:type="spellStart"/>
            <w:r>
              <w:t>Котельничский</w:t>
            </w:r>
            <w:proofErr w:type="spellEnd"/>
            <w:r>
              <w:t xml:space="preserve"> муниципальный район</w:t>
            </w:r>
          </w:p>
          <w:p w:rsidR="004B1F7E" w:rsidRPr="004B1F7E" w:rsidRDefault="004B1F7E" w:rsidP="004B1F7E">
            <w:pPr>
              <w:spacing w:after="120"/>
              <w:jc w:val="center"/>
            </w:pPr>
            <w:r>
              <w:t>Кировской области</w:t>
            </w:r>
          </w:p>
          <w:p w:rsidR="00656143" w:rsidRDefault="0065614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АДМИНИСТРАЦИЯ</w:t>
            </w:r>
          </w:p>
          <w:p w:rsidR="00656143" w:rsidRPr="004B1F7E" w:rsidRDefault="00656143" w:rsidP="004B1F7E">
            <w:pPr>
              <w:spacing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КОТЕЛЬНИЧСКОГО РАЙОНА</w:t>
            </w:r>
          </w:p>
          <w:p w:rsidR="00B6195C" w:rsidRDefault="00B6195C" w:rsidP="004B1F7E">
            <w:pPr>
              <w:jc w:val="center"/>
            </w:pPr>
            <w:r>
              <w:t xml:space="preserve">Наименование </w:t>
            </w:r>
            <w:proofErr w:type="gramStart"/>
            <w:r>
              <w:t>структурного</w:t>
            </w:r>
            <w:proofErr w:type="gramEnd"/>
          </w:p>
          <w:p w:rsidR="00656143" w:rsidRDefault="001C1761" w:rsidP="004B1F7E">
            <w:pPr>
              <w:jc w:val="center"/>
            </w:pPr>
            <w:r>
              <w:t xml:space="preserve"> п</w:t>
            </w:r>
            <w:r w:rsidR="00B6195C">
              <w:t>одразделения</w:t>
            </w:r>
          </w:p>
          <w:p w:rsidR="00AC0892" w:rsidRDefault="00AC0892" w:rsidP="004B1F7E">
            <w:pPr>
              <w:jc w:val="center"/>
            </w:pPr>
          </w:p>
          <w:p w:rsidR="00B6195C" w:rsidRPr="00B6195C" w:rsidRDefault="00B6195C" w:rsidP="004B1F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ДОКЛАДНАЯ ЗАПИСКА</w:t>
            </w:r>
          </w:p>
        </w:tc>
        <w:tc>
          <w:tcPr>
            <w:tcW w:w="4592" w:type="dxa"/>
          </w:tcPr>
          <w:p w:rsidR="00656143" w:rsidRPr="004B1F7E" w:rsidRDefault="00656143">
            <w:pPr>
              <w:pStyle w:val="13"/>
              <w:snapToGrid w:val="0"/>
              <w:spacing w:line="240" w:lineRule="auto"/>
              <w:ind w:left="1021"/>
              <w:rPr>
                <w:sz w:val="24"/>
              </w:rPr>
            </w:pPr>
          </w:p>
          <w:p w:rsidR="00CA1712" w:rsidRDefault="00CA1712">
            <w:pPr>
              <w:pStyle w:val="13"/>
              <w:spacing w:line="240" w:lineRule="auto"/>
              <w:ind w:left="1021"/>
              <w:jc w:val="left"/>
              <w:rPr>
                <w:sz w:val="24"/>
              </w:rPr>
            </w:pPr>
          </w:p>
          <w:p w:rsidR="00CA1712" w:rsidRDefault="00CA1712">
            <w:pPr>
              <w:pStyle w:val="13"/>
              <w:spacing w:line="240" w:lineRule="auto"/>
              <w:ind w:left="1021"/>
              <w:jc w:val="left"/>
              <w:rPr>
                <w:sz w:val="24"/>
              </w:rPr>
            </w:pPr>
          </w:p>
          <w:p w:rsidR="00CA1712" w:rsidRDefault="00CA1712">
            <w:pPr>
              <w:pStyle w:val="13"/>
              <w:spacing w:line="240" w:lineRule="auto"/>
              <w:ind w:left="1021"/>
              <w:jc w:val="left"/>
              <w:rPr>
                <w:sz w:val="24"/>
              </w:rPr>
            </w:pPr>
          </w:p>
          <w:p w:rsidR="00656143" w:rsidRDefault="00B6195C" w:rsidP="00CA1712">
            <w:pPr>
              <w:pStyle w:val="13"/>
              <w:spacing w:line="240" w:lineRule="auto"/>
              <w:ind w:left="658"/>
              <w:jc w:val="left"/>
              <w:rPr>
                <w:sz w:val="24"/>
              </w:rPr>
            </w:pPr>
            <w:r>
              <w:rPr>
                <w:sz w:val="24"/>
              </w:rPr>
              <w:t>(Наименование должностного лица, кому адресован документ)</w:t>
            </w:r>
          </w:p>
        </w:tc>
      </w:tr>
      <w:tr w:rsidR="00656143" w:rsidTr="00B6195C">
        <w:trPr>
          <w:trHeight w:hRule="exact" w:val="431"/>
        </w:trPr>
        <w:tc>
          <w:tcPr>
            <w:tcW w:w="1894" w:type="dxa"/>
            <w:gridSpan w:val="2"/>
          </w:tcPr>
          <w:p w:rsidR="00656143" w:rsidRPr="00B6195C" w:rsidRDefault="00B6195C" w:rsidP="00B6195C">
            <w:pPr>
              <w:tabs>
                <w:tab w:val="left" w:pos="270"/>
              </w:tabs>
              <w:snapToGrid w:val="0"/>
              <w:spacing w:before="200"/>
            </w:pPr>
            <w:r>
              <w:tab/>
              <w:t>________________</w:t>
            </w:r>
          </w:p>
        </w:tc>
        <w:tc>
          <w:tcPr>
            <w:tcW w:w="374" w:type="dxa"/>
          </w:tcPr>
          <w:p w:rsidR="00656143" w:rsidRDefault="00656143">
            <w:pPr>
              <w:pStyle w:val="a9"/>
              <w:snapToGrid w:val="0"/>
              <w:spacing w:before="240" w:after="0" w:line="200" w:lineRule="exact"/>
              <w:rPr>
                <w:sz w:val="20"/>
              </w:rPr>
            </w:pPr>
            <w:r>
              <w:rPr>
                <w:sz w:val="20"/>
              </w:rPr>
              <w:t>№</w:t>
            </w:r>
            <w:r w:rsidR="00B6195C">
              <w:rPr>
                <w:sz w:val="20"/>
              </w:rPr>
              <w:t xml:space="preserve"> ___</w:t>
            </w:r>
          </w:p>
        </w:tc>
        <w:tc>
          <w:tcPr>
            <w:tcW w:w="1894" w:type="dxa"/>
          </w:tcPr>
          <w:p w:rsidR="00656143" w:rsidRDefault="00B6195C" w:rsidP="00B6195C">
            <w:pPr>
              <w:pStyle w:val="13"/>
              <w:snapToGrid w:val="0"/>
              <w:spacing w:before="200"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______________</w:t>
            </w:r>
          </w:p>
        </w:tc>
        <w:tc>
          <w:tcPr>
            <w:tcW w:w="4592" w:type="dxa"/>
          </w:tcPr>
          <w:p w:rsidR="00656143" w:rsidRDefault="00656143">
            <w:pPr>
              <w:pStyle w:val="13"/>
              <w:snapToGrid w:val="0"/>
              <w:spacing w:after="0" w:line="240" w:lineRule="auto"/>
              <w:ind w:left="1021"/>
              <w:rPr>
                <w:sz w:val="24"/>
              </w:rPr>
            </w:pPr>
          </w:p>
        </w:tc>
      </w:tr>
      <w:tr w:rsidR="00656143" w:rsidTr="00B6195C">
        <w:trPr>
          <w:trHeight w:hRule="exact" w:val="431"/>
        </w:trPr>
        <w:tc>
          <w:tcPr>
            <w:tcW w:w="879" w:type="dxa"/>
          </w:tcPr>
          <w:p w:rsidR="00656143" w:rsidRDefault="00656143">
            <w:pPr>
              <w:snapToGrid w:val="0"/>
              <w:spacing w:before="220"/>
            </w:pPr>
            <w:r>
              <w:t>На  №</w:t>
            </w:r>
          </w:p>
        </w:tc>
        <w:tc>
          <w:tcPr>
            <w:tcW w:w="3283" w:type="dxa"/>
            <w:gridSpan w:val="3"/>
          </w:tcPr>
          <w:p w:rsidR="00656143" w:rsidRDefault="00B6195C" w:rsidP="00B6195C">
            <w:pPr>
              <w:pStyle w:val="13"/>
              <w:snapToGrid w:val="0"/>
              <w:spacing w:before="200"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____________________________</w:t>
            </w:r>
          </w:p>
        </w:tc>
        <w:tc>
          <w:tcPr>
            <w:tcW w:w="4592" w:type="dxa"/>
          </w:tcPr>
          <w:p w:rsidR="00656143" w:rsidRDefault="00656143">
            <w:pPr>
              <w:pStyle w:val="13"/>
              <w:snapToGrid w:val="0"/>
              <w:spacing w:after="0" w:line="240" w:lineRule="auto"/>
              <w:ind w:left="1021"/>
              <w:rPr>
                <w:sz w:val="24"/>
              </w:rPr>
            </w:pPr>
          </w:p>
        </w:tc>
      </w:tr>
    </w:tbl>
    <w:p w:rsidR="00656143" w:rsidRDefault="00656143">
      <w:pPr>
        <w:sectPr w:rsidR="00656143">
          <w:headerReference w:type="default" r:id="rId7"/>
          <w:footerReference w:type="default" r:id="rId8"/>
          <w:footerReference w:type="first" r:id="rId9"/>
          <w:footnotePr>
            <w:pos w:val="beneathText"/>
          </w:footnotePr>
          <w:pgSz w:w="11905" w:h="16837"/>
          <w:pgMar w:top="851" w:right="851" w:bottom="1134" w:left="1588" w:header="567" w:footer="851" w:gutter="0"/>
          <w:pgNumType w:start="1"/>
          <w:cols w:space="720"/>
          <w:titlePg/>
          <w:docGrid w:linePitch="360"/>
        </w:sectPr>
      </w:pPr>
    </w:p>
    <w:p w:rsidR="00656143" w:rsidRDefault="00656143">
      <w:pPr>
        <w:rPr>
          <w:sz w:val="24"/>
        </w:rPr>
      </w:pPr>
    </w:p>
    <w:p w:rsidR="00656143" w:rsidRDefault="00656143">
      <w:pPr>
        <w:pStyle w:val="1c"/>
        <w:spacing w:line="360" w:lineRule="auto"/>
        <w:ind w:firstLine="851"/>
      </w:pPr>
    </w:p>
    <w:p w:rsidR="00CA1712" w:rsidRDefault="00CA1712" w:rsidP="00B6195C">
      <w:pPr>
        <w:pStyle w:val="1c"/>
        <w:spacing w:line="240" w:lineRule="auto"/>
        <w:ind w:firstLine="0"/>
        <w:jc w:val="left"/>
        <w:rPr>
          <w:sz w:val="24"/>
        </w:rPr>
      </w:pPr>
    </w:p>
    <w:p w:rsidR="00656143" w:rsidRDefault="00B6195C" w:rsidP="00B6195C">
      <w:pPr>
        <w:pStyle w:val="1c"/>
        <w:spacing w:line="240" w:lineRule="auto"/>
        <w:ind w:firstLine="0"/>
        <w:jc w:val="left"/>
        <w:rPr>
          <w:sz w:val="24"/>
        </w:rPr>
      </w:pPr>
      <w:r>
        <w:rPr>
          <w:sz w:val="24"/>
        </w:rPr>
        <w:t>(Основной текст)</w:t>
      </w:r>
    </w:p>
    <w:p w:rsidR="00656143" w:rsidRDefault="00656143" w:rsidP="004B1F7E">
      <w:pPr>
        <w:pStyle w:val="1c"/>
        <w:spacing w:line="360" w:lineRule="auto"/>
        <w:rPr>
          <w:sz w:val="24"/>
        </w:rPr>
      </w:pPr>
    </w:p>
    <w:p w:rsidR="00656143" w:rsidRDefault="00656143" w:rsidP="004B1F7E">
      <w:pPr>
        <w:pStyle w:val="1c"/>
        <w:spacing w:line="360" w:lineRule="auto"/>
        <w:rPr>
          <w:sz w:val="24"/>
        </w:rPr>
      </w:pPr>
    </w:p>
    <w:p w:rsidR="00CA1712" w:rsidRDefault="00CA1712" w:rsidP="004B1F7E">
      <w:pPr>
        <w:pStyle w:val="1c"/>
        <w:spacing w:line="360" w:lineRule="auto"/>
        <w:rPr>
          <w:sz w:val="24"/>
        </w:rPr>
      </w:pPr>
    </w:p>
    <w:tbl>
      <w:tblPr>
        <w:tblW w:w="9747" w:type="dxa"/>
        <w:tblLayout w:type="fixed"/>
        <w:tblLook w:val="0000"/>
      </w:tblPr>
      <w:tblGrid>
        <w:gridCol w:w="3652"/>
        <w:gridCol w:w="2725"/>
        <w:gridCol w:w="3370"/>
      </w:tblGrid>
      <w:tr w:rsidR="00656143" w:rsidTr="00B6195C">
        <w:tc>
          <w:tcPr>
            <w:tcW w:w="3652" w:type="dxa"/>
          </w:tcPr>
          <w:p w:rsidR="00656143" w:rsidRPr="00B6195C" w:rsidRDefault="001C1761" w:rsidP="00B6195C">
            <w:pPr>
              <w:pStyle w:val="1c"/>
              <w:snapToGrid w:val="0"/>
              <w:spacing w:line="240" w:lineRule="auto"/>
              <w:ind w:righ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</w:t>
            </w:r>
            <w:r w:rsidR="00B6195C">
              <w:rPr>
                <w:sz w:val="24"/>
                <w:szCs w:val="24"/>
              </w:rPr>
              <w:t xml:space="preserve"> </w:t>
            </w:r>
            <w:r w:rsidR="00FB349B">
              <w:rPr>
                <w:sz w:val="24"/>
                <w:szCs w:val="24"/>
              </w:rPr>
              <w:t xml:space="preserve">администрации </w:t>
            </w:r>
            <w:r w:rsidR="00B6195C">
              <w:rPr>
                <w:sz w:val="24"/>
                <w:szCs w:val="24"/>
              </w:rPr>
              <w:t>района, (руководитель управления, отдела)</w:t>
            </w:r>
          </w:p>
        </w:tc>
        <w:tc>
          <w:tcPr>
            <w:tcW w:w="2725" w:type="dxa"/>
          </w:tcPr>
          <w:p w:rsidR="00656143" w:rsidRPr="00CA1712" w:rsidRDefault="00CA1712">
            <w:pPr>
              <w:pStyle w:val="1c"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t xml:space="preserve">            </w:t>
            </w:r>
            <w:r w:rsidRPr="00CA1712">
              <w:rPr>
                <w:sz w:val="24"/>
                <w:szCs w:val="24"/>
              </w:rPr>
              <w:t>подпись</w:t>
            </w:r>
          </w:p>
        </w:tc>
        <w:tc>
          <w:tcPr>
            <w:tcW w:w="3370" w:type="dxa"/>
          </w:tcPr>
          <w:p w:rsidR="00656143" w:rsidRPr="00B6195C" w:rsidRDefault="00CA1712" w:rsidP="00B61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B6195C" w:rsidRPr="00B6195C">
              <w:rPr>
                <w:sz w:val="24"/>
                <w:szCs w:val="24"/>
              </w:rPr>
              <w:t>Инициалы, фамилия</w:t>
            </w:r>
          </w:p>
        </w:tc>
      </w:tr>
    </w:tbl>
    <w:p w:rsidR="004B1F7E" w:rsidRDefault="00F3718B">
      <w:pPr>
        <w:pStyle w:val="1c"/>
        <w:spacing w:line="240" w:lineRule="auto"/>
      </w:pPr>
      <w:r>
        <w:pict>
          <v:line id="_x0000_s2050" style="position:absolute;left:0;text-align:left;z-index:251657728;mso-position-horizontal-relative:text;mso-position-vertical-relative:text" from="568.8pt,-116.4pt" to="568.85pt,-58.75pt" strokeweight=".26mm">
            <v:stroke joinstyle="miter"/>
          </v:line>
        </w:pict>
      </w:r>
    </w:p>
    <w:sectPr w:rsidR="004B1F7E" w:rsidSect="00B86453">
      <w:footnotePr>
        <w:pos w:val="beneathText"/>
      </w:footnotePr>
      <w:type w:val="continuous"/>
      <w:pgSz w:w="11905" w:h="16837"/>
      <w:pgMar w:top="851" w:right="851" w:bottom="1134" w:left="1418" w:header="720" w:footer="85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525" w:rsidRDefault="00B52525">
      <w:r>
        <w:separator/>
      </w:r>
    </w:p>
  </w:endnote>
  <w:endnote w:type="continuationSeparator" w:id="0">
    <w:p w:rsidR="00B52525" w:rsidRDefault="00B525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143" w:rsidRDefault="00F3718B">
    <w:pPr>
      <w:pStyle w:val="12"/>
    </w:pPr>
    <w:r>
      <w:fldChar w:fldCharType="begin"/>
    </w:r>
    <w:r w:rsidR="00656143">
      <w:instrText xml:space="preserve"> LASTSAVEDBY </w:instrText>
    </w:r>
    <w:r>
      <w:fldChar w:fldCharType="separate"/>
    </w:r>
    <w:r w:rsidR="00FB349B">
      <w:rPr>
        <w:noProof/>
      </w:rPr>
      <w:t>user</w:t>
    </w:r>
    <w:r>
      <w:fldChar w:fldCharType="end"/>
    </w:r>
    <w:r w:rsidR="00656143">
      <w:t xml:space="preserve"> </w:t>
    </w:r>
    <w:fldSimple w:instr=" FILENAME \p ">
      <w:r w:rsidR="00FB349B">
        <w:rPr>
          <w:noProof/>
        </w:rPr>
        <w:t>Z:\Никулина Л.В\21.10.2016\Докладная записка.docx</w:t>
      </w:r>
    </w:fldSimple>
    <w:r w:rsidR="00656143">
      <w:t xml:space="preserve"> </w:t>
    </w:r>
  </w:p>
  <w:p w:rsidR="00656143" w:rsidRDefault="0065614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143" w:rsidRDefault="00F3718B">
    <w:pPr>
      <w:pStyle w:val="a8"/>
    </w:pPr>
    <w:fldSimple w:instr=" FILENAME ">
      <w:r w:rsidR="00FB349B">
        <w:rPr>
          <w:noProof/>
        </w:rPr>
        <w:t>Докладная записка</w:t>
      </w:r>
    </w:fldSimple>
    <w:r w:rsidR="00656143">
      <w:t xml:space="preserve">  </w:t>
    </w:r>
    <w:fldSimple w:instr=" AUTHOR ">
      <w:r w:rsidR="00FB349B">
        <w:rPr>
          <w:noProof/>
        </w:rPr>
        <w:t>Машинистка 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525" w:rsidRDefault="00B52525">
      <w:r>
        <w:separator/>
      </w:r>
    </w:p>
  </w:footnote>
  <w:footnote w:type="continuationSeparator" w:id="0">
    <w:p w:rsidR="00B52525" w:rsidRDefault="00B525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143" w:rsidRDefault="00F3718B">
    <w:pPr>
      <w:pStyle w:val="a7"/>
      <w:ind w:right="360" w:firstLine="360"/>
    </w:pPr>
    <w:r>
      <w:pict>
        <v:rect id="_x0000_s1025" style="position:absolute;left:0;text-align:left;margin-left:0;margin-top:.05pt;width:24.95pt;height:10.45pt;z-index:251657728">
          <w10:wrap type="square" side="largest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2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5511A"/>
    <w:rsid w:val="0019740E"/>
    <w:rsid w:val="001A6F18"/>
    <w:rsid w:val="001C1761"/>
    <w:rsid w:val="00272601"/>
    <w:rsid w:val="00361F6B"/>
    <w:rsid w:val="004B1F7E"/>
    <w:rsid w:val="004F60D2"/>
    <w:rsid w:val="00587EB5"/>
    <w:rsid w:val="00656143"/>
    <w:rsid w:val="0085511A"/>
    <w:rsid w:val="00982D31"/>
    <w:rsid w:val="00993BDA"/>
    <w:rsid w:val="00A367D2"/>
    <w:rsid w:val="00AC0892"/>
    <w:rsid w:val="00AD70EB"/>
    <w:rsid w:val="00B1728E"/>
    <w:rsid w:val="00B52525"/>
    <w:rsid w:val="00B6195C"/>
    <w:rsid w:val="00B86453"/>
    <w:rsid w:val="00CA1712"/>
    <w:rsid w:val="00D44B11"/>
    <w:rsid w:val="00D856E5"/>
    <w:rsid w:val="00F3718B"/>
    <w:rsid w:val="00FB3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453"/>
    <w:pPr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B86453"/>
  </w:style>
  <w:style w:type="character" w:styleId="a3">
    <w:name w:val="page number"/>
    <w:basedOn w:val="1"/>
    <w:semiHidden/>
    <w:rsid w:val="00B86453"/>
  </w:style>
  <w:style w:type="paragraph" w:customStyle="1" w:styleId="a4">
    <w:name w:val="Заголовок"/>
    <w:basedOn w:val="a"/>
    <w:next w:val="a5"/>
    <w:rsid w:val="00B8645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B86453"/>
    <w:pPr>
      <w:spacing w:after="120"/>
    </w:pPr>
  </w:style>
  <w:style w:type="paragraph" w:styleId="a6">
    <w:name w:val="List"/>
    <w:basedOn w:val="a5"/>
    <w:semiHidden/>
    <w:rsid w:val="00B86453"/>
    <w:rPr>
      <w:rFonts w:ascii="Arial" w:hAnsi="Arial" w:cs="Tahoma"/>
    </w:rPr>
  </w:style>
  <w:style w:type="paragraph" w:customStyle="1" w:styleId="10">
    <w:name w:val="Название1"/>
    <w:basedOn w:val="a"/>
    <w:rsid w:val="00B86453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B86453"/>
    <w:pPr>
      <w:suppressLineNumbers/>
    </w:pPr>
    <w:rPr>
      <w:rFonts w:ascii="Arial" w:hAnsi="Arial" w:cs="Tahoma"/>
    </w:rPr>
  </w:style>
  <w:style w:type="paragraph" w:styleId="a7">
    <w:name w:val="header"/>
    <w:basedOn w:val="a"/>
    <w:semiHidden/>
    <w:rsid w:val="00B86453"/>
    <w:pPr>
      <w:tabs>
        <w:tab w:val="center" w:pos="4703"/>
        <w:tab w:val="right" w:pos="9406"/>
      </w:tabs>
    </w:pPr>
  </w:style>
  <w:style w:type="paragraph" w:styleId="a8">
    <w:name w:val="footer"/>
    <w:basedOn w:val="a"/>
    <w:semiHidden/>
    <w:rsid w:val="00B86453"/>
    <w:pPr>
      <w:tabs>
        <w:tab w:val="center" w:pos="4703"/>
        <w:tab w:val="right" w:pos="9406"/>
      </w:tabs>
    </w:pPr>
    <w:rPr>
      <w:sz w:val="10"/>
    </w:rPr>
  </w:style>
  <w:style w:type="paragraph" w:customStyle="1" w:styleId="12">
    <w:name w:val="НК1"/>
    <w:basedOn w:val="a8"/>
    <w:rsid w:val="00B86453"/>
    <w:pPr>
      <w:spacing w:before="120"/>
      <w:ind w:left="-1134"/>
    </w:pPr>
    <w:rPr>
      <w:sz w:val="12"/>
    </w:rPr>
  </w:style>
  <w:style w:type="paragraph" w:customStyle="1" w:styleId="1c">
    <w:name w:val="Абзац1 c отступом"/>
    <w:basedOn w:val="a"/>
    <w:rsid w:val="00B86453"/>
    <w:pPr>
      <w:spacing w:after="60" w:line="360" w:lineRule="exact"/>
      <w:ind w:firstLine="709"/>
      <w:jc w:val="both"/>
    </w:pPr>
    <w:rPr>
      <w:sz w:val="28"/>
    </w:rPr>
  </w:style>
  <w:style w:type="paragraph" w:customStyle="1" w:styleId="13">
    <w:name w:val="Абзац1 без отступа"/>
    <w:basedOn w:val="1c"/>
    <w:rsid w:val="00B86453"/>
    <w:pPr>
      <w:ind w:firstLine="0"/>
    </w:pPr>
  </w:style>
  <w:style w:type="paragraph" w:customStyle="1" w:styleId="14">
    <w:name w:val="Абзац1 с отступом"/>
    <w:basedOn w:val="a"/>
    <w:rsid w:val="00B86453"/>
    <w:pPr>
      <w:spacing w:after="60" w:line="360" w:lineRule="auto"/>
      <w:ind w:firstLine="709"/>
      <w:jc w:val="both"/>
    </w:pPr>
    <w:rPr>
      <w:sz w:val="28"/>
    </w:rPr>
  </w:style>
  <w:style w:type="paragraph" w:customStyle="1" w:styleId="a9">
    <w:name w:val="Бланк_адрес.тел."/>
    <w:basedOn w:val="a"/>
    <w:rsid w:val="00B86453"/>
    <w:pPr>
      <w:spacing w:before="60" w:after="60" w:line="180" w:lineRule="exact"/>
      <w:jc w:val="center"/>
    </w:pPr>
    <w:rPr>
      <w:color w:val="000000"/>
      <w:sz w:val="18"/>
    </w:rPr>
  </w:style>
  <w:style w:type="paragraph" w:customStyle="1" w:styleId="aa">
    <w:name w:val="Содержимое таблицы"/>
    <w:basedOn w:val="a"/>
    <w:rsid w:val="00B86453"/>
    <w:pPr>
      <w:suppressLineNumbers/>
    </w:pPr>
  </w:style>
  <w:style w:type="paragraph" w:customStyle="1" w:styleId="ab">
    <w:name w:val="Заголовок таблицы"/>
    <w:basedOn w:val="aa"/>
    <w:rsid w:val="00B86453"/>
    <w:pPr>
      <w:jc w:val="center"/>
    </w:pPr>
    <w:rPr>
      <w:b/>
      <w:bCs/>
    </w:rPr>
  </w:style>
  <w:style w:type="paragraph" w:customStyle="1" w:styleId="ac">
    <w:name w:val="Содержимое врезки"/>
    <w:basedOn w:val="a5"/>
    <w:rsid w:val="00B864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ypist-2\&#1056;&#1072;&#1073;&#1086;&#1095;&#1080;&#1081;%20&#1089;&#1090;&#1086;&#1083;\&#1064;&#1072;&#1073;&#1083;&#1086;&#1085;&#1099;-1\&#1055;&#1048;&#1057;&#1068;&#1052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</Template>
  <TotalTime>8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Машинистка 2</dc:creator>
  <cp:keywords/>
  <cp:lastModifiedBy>user</cp:lastModifiedBy>
  <cp:revision>5</cp:revision>
  <cp:lastPrinted>2016-12-13T11:14:00Z</cp:lastPrinted>
  <dcterms:created xsi:type="dcterms:W3CDTF">2016-10-21T06:14:00Z</dcterms:created>
  <dcterms:modified xsi:type="dcterms:W3CDTF">2016-12-13T11:14:00Z</dcterms:modified>
</cp:coreProperties>
</file>